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04EF" w14:textId="77777777" w:rsidR="00C8287E" w:rsidRDefault="00C8287E" w:rsidP="007178C0">
      <w:pPr>
        <w:jc w:val="center"/>
        <w:rPr>
          <w:rFonts w:ascii="Times New Roman" w:hAnsi="Times New Roman" w:cs="Times New Roman"/>
          <w:sz w:val="24"/>
          <w:szCs w:val="24"/>
        </w:rPr>
      </w:pPr>
    </w:p>
    <w:p w14:paraId="02C84C1B" w14:textId="77777777" w:rsidR="00725C5B" w:rsidRDefault="007178C0" w:rsidP="007178C0">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Chester Cemetery District</w:t>
      </w:r>
    </w:p>
    <w:p w14:paraId="591C5284" w14:textId="77777777" w:rsidR="007178C0" w:rsidRDefault="007178C0" w:rsidP="007178C0">
      <w:pPr>
        <w:jc w:val="center"/>
        <w:rPr>
          <w:rFonts w:ascii="Times New Roman" w:hAnsi="Times New Roman" w:cs="Times New Roman"/>
          <w:sz w:val="24"/>
          <w:szCs w:val="24"/>
        </w:rPr>
      </w:pPr>
      <w:r>
        <w:rPr>
          <w:rFonts w:ascii="Times New Roman" w:hAnsi="Times New Roman" w:cs="Times New Roman"/>
          <w:sz w:val="24"/>
          <w:szCs w:val="24"/>
        </w:rPr>
        <w:t>Board of Directors Meeting Minutes</w:t>
      </w:r>
    </w:p>
    <w:p w14:paraId="2E968054" w14:textId="1A5B73FE" w:rsidR="007178C0" w:rsidRDefault="00CA129E" w:rsidP="007178C0">
      <w:pPr>
        <w:jc w:val="center"/>
        <w:rPr>
          <w:rFonts w:ascii="Times New Roman" w:hAnsi="Times New Roman" w:cs="Times New Roman"/>
          <w:sz w:val="24"/>
          <w:szCs w:val="24"/>
        </w:rPr>
      </w:pPr>
      <w:r>
        <w:rPr>
          <w:rFonts w:ascii="Times New Roman" w:hAnsi="Times New Roman" w:cs="Times New Roman"/>
          <w:sz w:val="24"/>
          <w:szCs w:val="24"/>
        </w:rPr>
        <w:t>May 12</w:t>
      </w:r>
      <w:r w:rsidR="007178C0">
        <w:rPr>
          <w:rFonts w:ascii="Times New Roman" w:hAnsi="Times New Roman" w:cs="Times New Roman"/>
          <w:sz w:val="24"/>
          <w:szCs w:val="24"/>
        </w:rPr>
        <w:t>, 20</w:t>
      </w:r>
      <w:r>
        <w:rPr>
          <w:rFonts w:ascii="Times New Roman" w:hAnsi="Times New Roman" w:cs="Times New Roman"/>
          <w:sz w:val="24"/>
          <w:szCs w:val="24"/>
        </w:rPr>
        <w:t>20</w:t>
      </w:r>
      <w:r w:rsidR="007178C0">
        <w:rPr>
          <w:rFonts w:ascii="Times New Roman" w:hAnsi="Times New Roman" w:cs="Times New Roman"/>
          <w:sz w:val="24"/>
          <w:szCs w:val="24"/>
        </w:rPr>
        <w:t xml:space="preserve"> at 1:00pm</w:t>
      </w:r>
    </w:p>
    <w:p w14:paraId="5EC5CFFC" w14:textId="77777777" w:rsidR="007178C0" w:rsidRDefault="007178C0" w:rsidP="007178C0">
      <w:pPr>
        <w:jc w:val="center"/>
        <w:rPr>
          <w:rFonts w:ascii="Times New Roman" w:hAnsi="Times New Roman" w:cs="Times New Roman"/>
          <w:sz w:val="24"/>
          <w:szCs w:val="24"/>
        </w:rPr>
      </w:pPr>
      <w:r>
        <w:rPr>
          <w:rFonts w:ascii="Times New Roman" w:hAnsi="Times New Roman" w:cs="Times New Roman"/>
          <w:sz w:val="24"/>
          <w:szCs w:val="24"/>
        </w:rPr>
        <w:t>Chester Cemetery Office</w:t>
      </w:r>
    </w:p>
    <w:p w14:paraId="65C8DC99" w14:textId="223C6BEB" w:rsidR="007178C0" w:rsidRDefault="007178C0" w:rsidP="007178C0">
      <w:pPr>
        <w:jc w:val="center"/>
        <w:rPr>
          <w:rFonts w:ascii="Times New Roman" w:hAnsi="Times New Roman" w:cs="Times New Roman"/>
          <w:sz w:val="24"/>
          <w:szCs w:val="24"/>
        </w:rPr>
      </w:pPr>
      <w:r>
        <w:rPr>
          <w:rFonts w:ascii="Times New Roman" w:hAnsi="Times New Roman" w:cs="Times New Roman"/>
          <w:sz w:val="24"/>
          <w:szCs w:val="24"/>
        </w:rPr>
        <w:t>1400 Hwy 36, Chester, CA  96020</w:t>
      </w:r>
    </w:p>
    <w:p w14:paraId="65C3C28E" w14:textId="77777777" w:rsidR="007178C0" w:rsidRDefault="007178C0" w:rsidP="007178C0">
      <w:pPr>
        <w:jc w:val="center"/>
        <w:rPr>
          <w:rFonts w:ascii="Times New Roman" w:hAnsi="Times New Roman" w:cs="Times New Roman"/>
          <w:sz w:val="24"/>
          <w:szCs w:val="24"/>
        </w:rPr>
      </w:pPr>
    </w:p>
    <w:p w14:paraId="220BADC9" w14:textId="77777777" w:rsidR="007178C0" w:rsidRDefault="007178C0" w:rsidP="007178C0">
      <w:pPr>
        <w:jc w:val="center"/>
        <w:rPr>
          <w:rFonts w:ascii="Times New Roman" w:hAnsi="Times New Roman" w:cs="Times New Roman"/>
          <w:sz w:val="24"/>
          <w:szCs w:val="24"/>
        </w:rPr>
      </w:pPr>
    </w:p>
    <w:p w14:paraId="3516B696" w14:textId="77777777" w:rsidR="007178C0" w:rsidRDefault="007178C0" w:rsidP="007178C0">
      <w:pPr>
        <w:rPr>
          <w:rFonts w:ascii="Times New Roman" w:hAnsi="Times New Roman" w:cs="Times New Roman"/>
          <w:sz w:val="24"/>
          <w:szCs w:val="24"/>
        </w:rPr>
      </w:pPr>
    </w:p>
    <w:p w14:paraId="436765AB" w14:textId="1FE6D708" w:rsidR="007178C0" w:rsidRDefault="007178C0" w:rsidP="007178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Call to Order</w:t>
      </w:r>
      <w:r w:rsidR="00CA129E">
        <w:rPr>
          <w:rFonts w:ascii="Times New Roman" w:hAnsi="Times New Roman" w:cs="Times New Roman"/>
          <w:b/>
          <w:bCs/>
          <w:sz w:val="24"/>
          <w:szCs w:val="24"/>
        </w:rPr>
        <w:t xml:space="preserve"> </w:t>
      </w:r>
      <w:r w:rsidR="00CA129E">
        <w:rPr>
          <w:rFonts w:ascii="Times New Roman" w:hAnsi="Times New Roman" w:cs="Times New Roman"/>
          <w:sz w:val="24"/>
          <w:szCs w:val="24"/>
        </w:rPr>
        <w:t xml:space="preserve">at 1300hrs.  In attendance are:  Wanda Floyd, Barbara </w:t>
      </w:r>
      <w:proofErr w:type="spellStart"/>
      <w:r w:rsidR="00CA129E">
        <w:rPr>
          <w:rFonts w:ascii="Times New Roman" w:hAnsi="Times New Roman" w:cs="Times New Roman"/>
          <w:sz w:val="24"/>
          <w:szCs w:val="24"/>
        </w:rPr>
        <w:t>Scally</w:t>
      </w:r>
      <w:proofErr w:type="spellEnd"/>
      <w:r w:rsidR="00CA129E">
        <w:rPr>
          <w:rFonts w:ascii="Times New Roman" w:hAnsi="Times New Roman" w:cs="Times New Roman"/>
          <w:sz w:val="24"/>
          <w:szCs w:val="24"/>
        </w:rPr>
        <w:t xml:space="preserve">, Joann </w:t>
      </w:r>
    </w:p>
    <w:p w14:paraId="75D41FE0" w14:textId="16A594AD" w:rsidR="00CA129E" w:rsidRDefault="00CA129E" w:rsidP="00CA129E">
      <w:pPr>
        <w:ind w:left="720"/>
        <w:rPr>
          <w:rFonts w:ascii="Times New Roman" w:hAnsi="Times New Roman" w:cs="Times New Roman"/>
          <w:sz w:val="24"/>
          <w:szCs w:val="24"/>
        </w:rPr>
      </w:pPr>
      <w:r>
        <w:rPr>
          <w:rFonts w:ascii="Times New Roman" w:hAnsi="Times New Roman" w:cs="Times New Roman"/>
          <w:sz w:val="24"/>
          <w:szCs w:val="24"/>
        </w:rPr>
        <w:t>Wheatly, Karen Lichti.</w:t>
      </w:r>
    </w:p>
    <w:p w14:paraId="69456811" w14:textId="26B64F5C" w:rsidR="00CA129E" w:rsidRDefault="00CA129E" w:rsidP="00CA129E">
      <w:pPr>
        <w:rPr>
          <w:rFonts w:ascii="Times New Roman" w:hAnsi="Times New Roman" w:cs="Times New Roman"/>
          <w:sz w:val="24"/>
          <w:szCs w:val="24"/>
        </w:rPr>
      </w:pPr>
    </w:p>
    <w:p w14:paraId="3B0F4793" w14:textId="233CD585" w:rsidR="00CA129E" w:rsidRDefault="00CA129E" w:rsidP="00CA1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Public Comment:  </w:t>
      </w:r>
      <w:r>
        <w:rPr>
          <w:rFonts w:ascii="Times New Roman" w:hAnsi="Times New Roman" w:cs="Times New Roman"/>
          <w:sz w:val="24"/>
          <w:szCs w:val="24"/>
        </w:rPr>
        <w:t>None</w:t>
      </w:r>
    </w:p>
    <w:p w14:paraId="40941782" w14:textId="4127CCF4" w:rsidR="00CA129E" w:rsidRDefault="00CA129E" w:rsidP="00CA129E">
      <w:pPr>
        <w:ind w:left="360"/>
        <w:rPr>
          <w:rFonts w:ascii="Times New Roman" w:hAnsi="Times New Roman" w:cs="Times New Roman"/>
          <w:sz w:val="24"/>
          <w:szCs w:val="24"/>
        </w:rPr>
      </w:pPr>
    </w:p>
    <w:p w14:paraId="2EEE7BC4" w14:textId="72A0B8F0" w:rsidR="00CA129E" w:rsidRDefault="00CA129E" w:rsidP="00CA1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Closed Session:  </w:t>
      </w:r>
      <w:r>
        <w:rPr>
          <w:rFonts w:ascii="Times New Roman" w:hAnsi="Times New Roman" w:cs="Times New Roman"/>
          <w:sz w:val="24"/>
          <w:szCs w:val="24"/>
        </w:rPr>
        <w:t>Nothing to report.</w:t>
      </w:r>
    </w:p>
    <w:p w14:paraId="2F3670E9" w14:textId="77777777" w:rsidR="00CA129E" w:rsidRPr="00CA129E" w:rsidRDefault="00CA129E" w:rsidP="00CA129E">
      <w:pPr>
        <w:pStyle w:val="ListParagraph"/>
        <w:rPr>
          <w:rFonts w:ascii="Times New Roman" w:hAnsi="Times New Roman" w:cs="Times New Roman"/>
          <w:sz w:val="24"/>
          <w:szCs w:val="24"/>
        </w:rPr>
      </w:pPr>
    </w:p>
    <w:p w14:paraId="1AE3C62D" w14:textId="0CA1807B" w:rsidR="00CA129E" w:rsidRDefault="00CA129E" w:rsidP="00CA1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Minutes of the March Meeting:  </w:t>
      </w:r>
      <w:r>
        <w:rPr>
          <w:rFonts w:ascii="Times New Roman" w:hAnsi="Times New Roman" w:cs="Times New Roman"/>
          <w:sz w:val="24"/>
          <w:szCs w:val="24"/>
        </w:rPr>
        <w:t>Motion was made and seconded to accept the Minutes of the March meeting as presented.  Motion passed unanimously.</w:t>
      </w:r>
    </w:p>
    <w:p w14:paraId="3A97E22F" w14:textId="77777777" w:rsidR="00CA129E" w:rsidRPr="00CA129E" w:rsidRDefault="00CA129E" w:rsidP="00CA129E">
      <w:pPr>
        <w:pStyle w:val="ListParagraph"/>
        <w:rPr>
          <w:rFonts w:ascii="Times New Roman" w:hAnsi="Times New Roman" w:cs="Times New Roman"/>
          <w:sz w:val="24"/>
          <w:szCs w:val="24"/>
        </w:rPr>
      </w:pPr>
    </w:p>
    <w:p w14:paraId="6768E899" w14:textId="11CCAF12" w:rsidR="00CA129E" w:rsidRDefault="00CA129E" w:rsidP="00CA1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Treasurer’s Report for March and April:  </w:t>
      </w:r>
      <w:r>
        <w:rPr>
          <w:rFonts w:ascii="Times New Roman" w:hAnsi="Times New Roman" w:cs="Times New Roman"/>
          <w:sz w:val="24"/>
          <w:szCs w:val="24"/>
        </w:rPr>
        <w:t>After some questions were answered, motion was made and seconded to accept the March and April treasurer’s report as presented.  Motion passed unanimously.</w:t>
      </w:r>
    </w:p>
    <w:p w14:paraId="5FB4EB81" w14:textId="77777777" w:rsidR="00CA129E" w:rsidRPr="00CA129E" w:rsidRDefault="00CA129E" w:rsidP="00CA129E">
      <w:pPr>
        <w:pStyle w:val="ListParagraph"/>
        <w:rPr>
          <w:rFonts w:ascii="Times New Roman" w:hAnsi="Times New Roman" w:cs="Times New Roman"/>
          <w:sz w:val="24"/>
          <w:szCs w:val="24"/>
        </w:rPr>
      </w:pPr>
    </w:p>
    <w:p w14:paraId="7464F26B" w14:textId="6AA5F08A" w:rsidR="00CA129E" w:rsidRDefault="00CA129E" w:rsidP="00CA1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CA129E">
        <w:rPr>
          <w:rFonts w:ascii="Times New Roman" w:hAnsi="Times New Roman" w:cs="Times New Roman"/>
          <w:b/>
          <w:bCs/>
          <w:sz w:val="24"/>
          <w:szCs w:val="24"/>
        </w:rPr>
        <w:t>Manager’s Report for March and April</w:t>
      </w:r>
      <w:r>
        <w:rPr>
          <w:rFonts w:ascii="Times New Roman" w:hAnsi="Times New Roman" w:cs="Times New Roman"/>
          <w:sz w:val="24"/>
          <w:szCs w:val="24"/>
        </w:rPr>
        <w:t>:  See attached.  The Board has requested the General Manager to cancel the pest control service and the security service.</w:t>
      </w:r>
    </w:p>
    <w:p w14:paraId="5886AEB6" w14:textId="77777777" w:rsidR="00CA129E" w:rsidRPr="00CA129E" w:rsidRDefault="00CA129E" w:rsidP="00CA129E">
      <w:pPr>
        <w:pStyle w:val="ListParagraph"/>
        <w:rPr>
          <w:rFonts w:ascii="Times New Roman" w:hAnsi="Times New Roman" w:cs="Times New Roman"/>
          <w:sz w:val="24"/>
          <w:szCs w:val="24"/>
        </w:rPr>
      </w:pPr>
    </w:p>
    <w:p w14:paraId="7C6C0EF4" w14:textId="57A4EAFF" w:rsidR="00CA129E" w:rsidRDefault="00CA129E" w:rsidP="00CA1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Communications/Correspondence:  </w:t>
      </w:r>
      <w:r>
        <w:rPr>
          <w:rFonts w:ascii="Times New Roman" w:hAnsi="Times New Roman" w:cs="Times New Roman"/>
          <w:sz w:val="24"/>
          <w:szCs w:val="24"/>
        </w:rPr>
        <w:t>None</w:t>
      </w:r>
    </w:p>
    <w:p w14:paraId="3774ED90" w14:textId="77777777" w:rsidR="00CA129E" w:rsidRPr="00CA129E" w:rsidRDefault="00CA129E" w:rsidP="00CA129E">
      <w:pPr>
        <w:pStyle w:val="ListParagraph"/>
        <w:rPr>
          <w:rFonts w:ascii="Times New Roman" w:hAnsi="Times New Roman" w:cs="Times New Roman"/>
          <w:sz w:val="24"/>
          <w:szCs w:val="24"/>
        </w:rPr>
      </w:pPr>
    </w:p>
    <w:p w14:paraId="6CD80CEE" w14:textId="5ACF4D5E" w:rsidR="00CA129E" w:rsidRPr="00CA129E" w:rsidRDefault="00CA129E" w:rsidP="00CA1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Old Business:</w:t>
      </w:r>
    </w:p>
    <w:p w14:paraId="3F2BE26B" w14:textId="77777777" w:rsidR="00CA129E" w:rsidRPr="00CA129E" w:rsidRDefault="00CA129E" w:rsidP="00CA129E">
      <w:pPr>
        <w:pStyle w:val="ListParagraph"/>
        <w:rPr>
          <w:rFonts w:ascii="Times New Roman" w:hAnsi="Times New Roman" w:cs="Times New Roman"/>
          <w:sz w:val="24"/>
          <w:szCs w:val="24"/>
        </w:rPr>
      </w:pPr>
    </w:p>
    <w:p w14:paraId="0FF8D06D" w14:textId="31305B36" w:rsidR="00A314FD" w:rsidRPr="00A314FD" w:rsidRDefault="00CA129E" w:rsidP="00A314FD">
      <w:pPr>
        <w:pStyle w:val="ListParagraph"/>
        <w:numPr>
          <w:ilvl w:val="0"/>
          <w:numId w:val="2"/>
        </w:numPr>
        <w:rPr>
          <w:rFonts w:ascii="Times New Roman" w:hAnsi="Times New Roman" w:cs="Times New Roman"/>
          <w:sz w:val="24"/>
          <w:szCs w:val="24"/>
        </w:rPr>
      </w:pPr>
      <w:r w:rsidRPr="00A314FD">
        <w:rPr>
          <w:rFonts w:ascii="Times New Roman" w:hAnsi="Times New Roman" w:cs="Times New Roman"/>
          <w:sz w:val="24"/>
          <w:szCs w:val="24"/>
        </w:rPr>
        <w:t xml:space="preserve"> Policy Manual – Tabled.</w:t>
      </w:r>
      <w:r w:rsidR="00A314FD">
        <w:rPr>
          <w:rFonts w:ascii="Times New Roman" w:hAnsi="Times New Roman" w:cs="Times New Roman"/>
          <w:sz w:val="24"/>
          <w:szCs w:val="24"/>
        </w:rPr>
        <w:br/>
      </w:r>
    </w:p>
    <w:p w14:paraId="0F158877" w14:textId="6C0C5BF3" w:rsidR="00A314FD" w:rsidRPr="00A314FD" w:rsidRDefault="00CA129E" w:rsidP="00A314FD">
      <w:pPr>
        <w:pStyle w:val="ListParagraph"/>
        <w:numPr>
          <w:ilvl w:val="0"/>
          <w:numId w:val="2"/>
        </w:numPr>
        <w:rPr>
          <w:rFonts w:ascii="Times New Roman" w:hAnsi="Times New Roman" w:cs="Times New Roman"/>
          <w:sz w:val="24"/>
          <w:szCs w:val="24"/>
        </w:rPr>
      </w:pPr>
      <w:r w:rsidRPr="00A314FD">
        <w:rPr>
          <w:rFonts w:ascii="Times New Roman" w:hAnsi="Times New Roman" w:cs="Times New Roman"/>
          <w:sz w:val="24"/>
          <w:szCs w:val="24"/>
        </w:rPr>
        <w:t xml:space="preserve"> New Columbarium – Tabled.</w:t>
      </w:r>
    </w:p>
    <w:p w14:paraId="2F2DE777" w14:textId="77777777" w:rsidR="00A314FD" w:rsidRPr="00A314FD" w:rsidRDefault="00A314FD" w:rsidP="00A314FD">
      <w:pPr>
        <w:rPr>
          <w:rFonts w:ascii="Times New Roman" w:hAnsi="Times New Roman" w:cs="Times New Roman"/>
          <w:sz w:val="24"/>
          <w:szCs w:val="24"/>
        </w:rPr>
      </w:pPr>
    </w:p>
    <w:p w14:paraId="0B5B1352" w14:textId="7B87E864" w:rsidR="00CA129E" w:rsidRDefault="00CA129E" w:rsidP="00CA12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Contact auditor – Auditor was asking for more information.  It was resolved to talk to the new auditor and remind him of his commitment to doing our audit in a timely fashion.</w:t>
      </w:r>
    </w:p>
    <w:p w14:paraId="27EB4103" w14:textId="77777777" w:rsidR="00A314FD" w:rsidRPr="00A314FD" w:rsidRDefault="00A314FD" w:rsidP="00A314FD">
      <w:pPr>
        <w:rPr>
          <w:rFonts w:ascii="Times New Roman" w:hAnsi="Times New Roman" w:cs="Times New Roman"/>
          <w:sz w:val="24"/>
          <w:szCs w:val="24"/>
        </w:rPr>
      </w:pPr>
    </w:p>
    <w:p w14:paraId="44783CDB" w14:textId="1B53F245" w:rsidR="00CA129E" w:rsidRDefault="00CA129E" w:rsidP="00CA12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General Manager’s Conference in June.  The GM would like to attend.  A scholarship was applied for.  The district would be responsible for hotel, meals and travel.   </w:t>
      </w:r>
      <w:r w:rsidR="0036178F">
        <w:rPr>
          <w:rFonts w:ascii="Times New Roman" w:hAnsi="Times New Roman" w:cs="Times New Roman"/>
          <w:sz w:val="24"/>
          <w:szCs w:val="24"/>
        </w:rPr>
        <w:t xml:space="preserve">This was cancelled due to </w:t>
      </w:r>
      <w:proofErr w:type="spellStart"/>
      <w:r w:rsidR="0036178F">
        <w:rPr>
          <w:rFonts w:ascii="Times New Roman" w:hAnsi="Times New Roman" w:cs="Times New Roman"/>
          <w:sz w:val="24"/>
          <w:szCs w:val="24"/>
        </w:rPr>
        <w:t>Covid</w:t>
      </w:r>
      <w:proofErr w:type="spellEnd"/>
      <w:r w:rsidR="0036178F">
        <w:rPr>
          <w:rFonts w:ascii="Times New Roman" w:hAnsi="Times New Roman" w:cs="Times New Roman"/>
          <w:sz w:val="24"/>
          <w:szCs w:val="24"/>
        </w:rPr>
        <w:t xml:space="preserve"> 19.</w:t>
      </w:r>
    </w:p>
    <w:p w14:paraId="5D0D6D75" w14:textId="77777777" w:rsidR="00A314FD" w:rsidRPr="00A314FD" w:rsidRDefault="00A314FD" w:rsidP="00A314FD">
      <w:pPr>
        <w:pStyle w:val="ListParagraph"/>
        <w:rPr>
          <w:rFonts w:ascii="Times New Roman" w:hAnsi="Times New Roman" w:cs="Times New Roman"/>
          <w:sz w:val="24"/>
          <w:szCs w:val="24"/>
        </w:rPr>
      </w:pPr>
    </w:p>
    <w:p w14:paraId="1521E3A3" w14:textId="2727E9AE" w:rsidR="0036178F" w:rsidRDefault="0036178F" w:rsidP="00CA12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CSDA conference in September at Lake Tahoe.  This was put on hold to see if it gets cancelled 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w:t>
      </w:r>
      <w:r w:rsidR="00A314FD">
        <w:rPr>
          <w:rFonts w:ascii="Times New Roman" w:hAnsi="Times New Roman" w:cs="Times New Roman"/>
          <w:sz w:val="24"/>
          <w:szCs w:val="24"/>
        </w:rPr>
        <w:br/>
      </w:r>
    </w:p>
    <w:p w14:paraId="08C8FA54" w14:textId="413C817E" w:rsidR="0036178F" w:rsidRDefault="0036178F" w:rsidP="00CA12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Labyrinth – The labyrinth has been installed.  It looks like there still needs to be finish work around it to make it look nicer.  Hospice has been contacted and came out to see for themselves.  They would like to have volunteers do the work.  Some suggestions were made.  The work cannot be done until the “stay at home” is lifted.</w:t>
      </w:r>
      <w:r w:rsidR="00A314FD">
        <w:rPr>
          <w:rFonts w:ascii="Times New Roman" w:hAnsi="Times New Roman" w:cs="Times New Roman"/>
          <w:sz w:val="24"/>
          <w:szCs w:val="24"/>
        </w:rPr>
        <w:br/>
      </w:r>
    </w:p>
    <w:p w14:paraId="3F4CECDB" w14:textId="0968CCA2" w:rsidR="0036178F" w:rsidRDefault="0036178F" w:rsidP="00CA12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Office Training – When you feel up to it, office training can start any time.  Info and reminder.</w:t>
      </w:r>
    </w:p>
    <w:p w14:paraId="330C5905" w14:textId="53C89697" w:rsidR="0036178F" w:rsidRDefault="0036178F" w:rsidP="0036178F">
      <w:pPr>
        <w:rPr>
          <w:rFonts w:ascii="Times New Roman" w:hAnsi="Times New Roman" w:cs="Times New Roman"/>
          <w:sz w:val="24"/>
          <w:szCs w:val="24"/>
        </w:rPr>
      </w:pPr>
      <w:r>
        <w:rPr>
          <w:rFonts w:ascii="Times New Roman" w:hAnsi="Times New Roman" w:cs="Times New Roman"/>
          <w:sz w:val="24"/>
          <w:szCs w:val="24"/>
        </w:rPr>
        <w:t xml:space="preserve">       </w:t>
      </w:r>
    </w:p>
    <w:p w14:paraId="51460E93" w14:textId="3702DBB4" w:rsidR="0036178F" w:rsidRPr="0036178F" w:rsidRDefault="0036178F" w:rsidP="003617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New Business:</w:t>
      </w:r>
    </w:p>
    <w:p w14:paraId="03B358F1" w14:textId="1267D325" w:rsidR="0036178F" w:rsidRDefault="0036178F" w:rsidP="0036178F">
      <w:pPr>
        <w:pStyle w:val="ListParagraph"/>
        <w:rPr>
          <w:rFonts w:ascii="Times New Roman" w:hAnsi="Times New Roman" w:cs="Times New Roman"/>
          <w:b/>
          <w:bCs/>
          <w:sz w:val="24"/>
          <w:szCs w:val="24"/>
        </w:rPr>
      </w:pPr>
    </w:p>
    <w:p w14:paraId="341BF1C2" w14:textId="2888154F" w:rsidR="0036178F" w:rsidRDefault="0036178F" w:rsidP="003617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Disposal of the White Ford:  There is a person interested in the White Ford body that is in the junk pile.  </w:t>
      </w:r>
      <w:r w:rsidR="00A314FD">
        <w:rPr>
          <w:rFonts w:ascii="Times New Roman" w:hAnsi="Times New Roman" w:cs="Times New Roman"/>
          <w:sz w:val="24"/>
          <w:szCs w:val="24"/>
        </w:rPr>
        <w:t>A motion was made and seconded that Sharie Thrall be contacted to see what the policy is to get rid of spare equipment and then get rid of the truck.  Motion passed unanimously.</w:t>
      </w:r>
    </w:p>
    <w:p w14:paraId="07A6452E" w14:textId="0DA904FB" w:rsidR="00A314FD" w:rsidRDefault="00A314FD" w:rsidP="00A314FD">
      <w:pPr>
        <w:rPr>
          <w:rFonts w:ascii="Times New Roman" w:hAnsi="Times New Roman" w:cs="Times New Roman"/>
          <w:sz w:val="24"/>
          <w:szCs w:val="24"/>
        </w:rPr>
      </w:pPr>
    </w:p>
    <w:p w14:paraId="2830D332" w14:textId="4FDFD433" w:rsidR="00A314FD" w:rsidRPr="00A314FD" w:rsidRDefault="00A314FD" w:rsidP="00A314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Motion for adjournment.</w:t>
      </w:r>
    </w:p>
    <w:p w14:paraId="58DC9A1E" w14:textId="0ED01464" w:rsidR="00A314FD" w:rsidRDefault="00A314FD" w:rsidP="00A314FD">
      <w:pPr>
        <w:rPr>
          <w:rFonts w:ascii="Times New Roman" w:hAnsi="Times New Roman" w:cs="Times New Roman"/>
          <w:sz w:val="24"/>
          <w:szCs w:val="24"/>
        </w:rPr>
      </w:pPr>
    </w:p>
    <w:p w14:paraId="5FAB01BD" w14:textId="6B04FDA6" w:rsidR="00A314FD" w:rsidRPr="00A314FD" w:rsidRDefault="00A314FD" w:rsidP="00A314FD">
      <w:pPr>
        <w:rPr>
          <w:rFonts w:ascii="Times New Roman" w:hAnsi="Times New Roman" w:cs="Times New Roman"/>
          <w:sz w:val="24"/>
          <w:szCs w:val="24"/>
        </w:rPr>
      </w:pPr>
      <w:r>
        <w:rPr>
          <w:rFonts w:ascii="Times New Roman" w:hAnsi="Times New Roman" w:cs="Times New Roman"/>
          <w:sz w:val="24"/>
          <w:szCs w:val="24"/>
        </w:rPr>
        <w:t>Next regularly scheduled meeting is June 9, 2020.</w:t>
      </w:r>
    </w:p>
    <w:sectPr w:rsidR="00A314FD" w:rsidRPr="00A3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F1B40"/>
    <w:multiLevelType w:val="hybridMultilevel"/>
    <w:tmpl w:val="56B493B4"/>
    <w:lvl w:ilvl="0" w:tplc="EC82D31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E74DA4"/>
    <w:multiLevelType w:val="hybridMultilevel"/>
    <w:tmpl w:val="1A0C94DE"/>
    <w:lvl w:ilvl="0" w:tplc="80AA7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4C7DF4"/>
    <w:multiLevelType w:val="hybridMultilevel"/>
    <w:tmpl w:val="23AC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B121A"/>
    <w:multiLevelType w:val="hybridMultilevel"/>
    <w:tmpl w:val="B852AB2E"/>
    <w:lvl w:ilvl="0" w:tplc="1E68D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9E"/>
    <w:rsid w:val="0036178F"/>
    <w:rsid w:val="00460D73"/>
    <w:rsid w:val="007178C0"/>
    <w:rsid w:val="00725C5B"/>
    <w:rsid w:val="00A314FD"/>
    <w:rsid w:val="00C8287E"/>
    <w:rsid w:val="00CA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cuments\Custom%20Office%20Templates\Cem%20B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Cem Brd Minutes.dotx</Template>
  <TotalTime>24</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Lichti</dc:creator>
  <cp:keywords/>
  <dc:description/>
  <cp:lastModifiedBy>Chester Cemetery</cp:lastModifiedBy>
  <cp:revision>3</cp:revision>
  <cp:lastPrinted>2020-06-02T17:55:00Z</cp:lastPrinted>
  <dcterms:created xsi:type="dcterms:W3CDTF">2020-06-02T00:45:00Z</dcterms:created>
  <dcterms:modified xsi:type="dcterms:W3CDTF">2020-06-02T17:57:00Z</dcterms:modified>
</cp:coreProperties>
</file>